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A587" w14:textId="77777777" w:rsidR="009D7A1A" w:rsidRDefault="00E44552" w:rsidP="009D7A1A">
      <w:pPr>
        <w:jc w:val="center"/>
        <w:rPr>
          <w:rFonts w:ascii="Arial" w:hAnsi="Arial" w:cs="Arial"/>
          <w:b/>
          <w:sz w:val="20"/>
        </w:rPr>
      </w:pPr>
      <w:r w:rsidRPr="00E44552">
        <w:rPr>
          <w:rFonts w:ascii="Arial" w:hAnsi="Arial" w:cs="Arial"/>
          <w:b/>
          <w:noProof/>
          <w:sz w:val="20"/>
        </w:rPr>
        <w:drawing>
          <wp:inline distT="0" distB="0" distL="0" distR="0" wp14:anchorId="1B2D3B62" wp14:editId="58E8A41A">
            <wp:extent cx="6840375" cy="1381125"/>
            <wp:effectExtent l="0" t="0" r="0" b="0"/>
            <wp:docPr id="3" name="Picture 3" descr="C:\Users\Steve\Documents\OMT\OMT NEW Logo as of 01.04.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cuments\OMT\OMT NEW Logo as of 01.04.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375" cy="1381125"/>
                    </a:xfrm>
                    <a:prstGeom prst="rect">
                      <a:avLst/>
                    </a:prstGeom>
                    <a:noFill/>
                    <a:ln>
                      <a:noFill/>
                    </a:ln>
                  </pic:spPr>
                </pic:pic>
              </a:graphicData>
            </a:graphic>
          </wp:inline>
        </w:drawing>
      </w:r>
    </w:p>
    <w:p w14:paraId="14153604" w14:textId="221154E8" w:rsidR="00B117D8" w:rsidRDefault="009D7A1A" w:rsidP="00C56C85">
      <w:pPr>
        <w:jc w:val="center"/>
        <w:rPr>
          <w:rFonts w:ascii="Arial" w:hAnsi="Arial" w:cs="Arial"/>
          <w:b/>
          <w:i/>
          <w:sz w:val="20"/>
          <w:u w:val="single"/>
        </w:rPr>
      </w:pPr>
      <w:r w:rsidRPr="00042C6E">
        <w:rPr>
          <w:rFonts w:ascii="Arial" w:hAnsi="Arial" w:cs="Arial"/>
          <w:b/>
          <w:sz w:val="10"/>
          <w:szCs w:val="10"/>
        </w:rPr>
        <w:br/>
      </w:r>
    </w:p>
    <w:p w14:paraId="73560C42" w14:textId="156DC115" w:rsidR="002538AD" w:rsidRPr="009A313E" w:rsidRDefault="00183E66" w:rsidP="002B0AF0">
      <w:pPr>
        <w:pBdr>
          <w:top w:val="single" w:sz="4" w:space="1" w:color="auto"/>
          <w:left w:val="single" w:sz="4" w:space="4" w:color="auto"/>
          <w:bottom w:val="single" w:sz="4" w:space="1" w:color="auto"/>
          <w:right w:val="single" w:sz="4" w:space="4" w:color="auto"/>
        </w:pBdr>
        <w:jc w:val="center"/>
        <w:rPr>
          <w:rFonts w:ascii="Arial" w:hAnsi="Arial" w:cs="Arial"/>
          <w:b/>
          <w:iCs/>
          <w:sz w:val="32"/>
          <w:szCs w:val="32"/>
        </w:rPr>
      </w:pPr>
      <w:r w:rsidRPr="009A313E">
        <w:rPr>
          <w:rFonts w:ascii="Arial" w:hAnsi="Arial" w:cs="Arial"/>
          <w:b/>
          <w:iCs/>
          <w:sz w:val="32"/>
          <w:szCs w:val="32"/>
        </w:rPr>
        <w:t>50/50 Club Ticket Application Form</w:t>
      </w:r>
    </w:p>
    <w:p w14:paraId="27611110" w14:textId="77777777" w:rsidR="00183E66" w:rsidRDefault="00183E66" w:rsidP="00183E66">
      <w:pPr>
        <w:pStyle w:val="ListParagraph"/>
        <w:jc w:val="center"/>
        <w:rPr>
          <w:rFonts w:ascii="Arial" w:hAnsi="Arial" w:cs="Arial"/>
          <w:bCs/>
          <w:iCs/>
          <w:sz w:val="24"/>
          <w:szCs w:val="24"/>
        </w:rPr>
      </w:pPr>
    </w:p>
    <w:p w14:paraId="0612DCD9" w14:textId="7AF21BD3" w:rsidR="00FF7C4E" w:rsidRDefault="00183E66" w:rsidP="00183E66">
      <w:pPr>
        <w:jc w:val="both"/>
        <w:rPr>
          <w:rFonts w:ascii="Arial" w:hAnsi="Arial" w:cs="Arial"/>
          <w:bCs/>
          <w:iCs/>
          <w:szCs w:val="24"/>
        </w:rPr>
      </w:pPr>
      <w:r w:rsidRPr="00183E66">
        <w:rPr>
          <w:rFonts w:ascii="Arial" w:hAnsi="Arial" w:cs="Arial"/>
          <w:bCs/>
          <w:iCs/>
          <w:szCs w:val="24"/>
        </w:rPr>
        <w:t xml:space="preserve">The </w:t>
      </w:r>
      <w:proofErr w:type="spellStart"/>
      <w:r w:rsidRPr="00183E66">
        <w:rPr>
          <w:rFonts w:ascii="Arial" w:hAnsi="Arial" w:cs="Arial"/>
          <w:bCs/>
          <w:iCs/>
          <w:szCs w:val="24"/>
        </w:rPr>
        <w:t>Oldland</w:t>
      </w:r>
      <w:proofErr w:type="spellEnd"/>
      <w:r w:rsidRPr="00183E66">
        <w:rPr>
          <w:rFonts w:ascii="Arial" w:hAnsi="Arial" w:cs="Arial"/>
          <w:bCs/>
          <w:iCs/>
          <w:szCs w:val="24"/>
        </w:rPr>
        <w:t xml:space="preserve"> Mill 50/50 Club aims to raise funds to help </w:t>
      </w:r>
      <w:r w:rsidR="00FF7C4E">
        <w:rPr>
          <w:rFonts w:ascii="Arial" w:hAnsi="Arial" w:cs="Arial"/>
          <w:bCs/>
          <w:iCs/>
          <w:szCs w:val="24"/>
        </w:rPr>
        <w:t>keep this beautiful structure as a working windmill for the enjoyment and education of our local community for years to come.</w:t>
      </w:r>
    </w:p>
    <w:p w14:paraId="03C948BA" w14:textId="77777777" w:rsidR="00FF7C4E" w:rsidRDefault="00FF7C4E" w:rsidP="00183E66">
      <w:pPr>
        <w:jc w:val="both"/>
        <w:rPr>
          <w:rFonts w:ascii="Arial" w:hAnsi="Arial" w:cs="Arial"/>
          <w:bCs/>
          <w:iCs/>
          <w:szCs w:val="24"/>
        </w:rPr>
      </w:pPr>
    </w:p>
    <w:p w14:paraId="46D5CF4D" w14:textId="40EA0F2E" w:rsidR="00FF7C4E" w:rsidRDefault="00FF7C4E" w:rsidP="00183E66">
      <w:pPr>
        <w:jc w:val="both"/>
        <w:rPr>
          <w:rFonts w:ascii="Arial" w:hAnsi="Arial" w:cs="Arial"/>
          <w:bCs/>
          <w:iCs/>
          <w:szCs w:val="24"/>
        </w:rPr>
      </w:pPr>
      <w:r>
        <w:rPr>
          <w:rFonts w:ascii="Arial" w:hAnsi="Arial" w:cs="Arial"/>
          <w:bCs/>
          <w:iCs/>
          <w:szCs w:val="24"/>
        </w:rPr>
        <w:t xml:space="preserve">Tickets for inclusion in the monthly draw for a year cost £12 each.  </w:t>
      </w:r>
    </w:p>
    <w:p w14:paraId="55CDBAB8" w14:textId="5D6ED4CC" w:rsidR="00FF7C4E" w:rsidRDefault="00FF7C4E" w:rsidP="00183E66">
      <w:pPr>
        <w:jc w:val="both"/>
        <w:rPr>
          <w:rFonts w:ascii="Arial" w:hAnsi="Arial" w:cs="Arial"/>
          <w:bCs/>
          <w:iCs/>
          <w:szCs w:val="24"/>
        </w:rPr>
      </w:pPr>
    </w:p>
    <w:p w14:paraId="7A75A4C9" w14:textId="0673B79D" w:rsidR="00FF7C4E" w:rsidRDefault="00FF7C4E" w:rsidP="00183E66">
      <w:pPr>
        <w:jc w:val="both"/>
        <w:rPr>
          <w:rFonts w:ascii="Arial" w:hAnsi="Arial" w:cs="Arial"/>
          <w:bCs/>
          <w:iCs/>
          <w:szCs w:val="24"/>
        </w:rPr>
      </w:pPr>
      <w:r>
        <w:rPr>
          <w:rFonts w:ascii="Arial" w:hAnsi="Arial" w:cs="Arial"/>
          <w:bCs/>
          <w:iCs/>
          <w:szCs w:val="24"/>
        </w:rPr>
        <w:t>The monthly draw takes place on the third Thursday of each month and prizes are awarded to the first, second and third tickets drawn.   The total prize amount each month equals 50% of the value of tickets sold for that month</w:t>
      </w:r>
      <w:r w:rsidR="00F0427B">
        <w:rPr>
          <w:rFonts w:ascii="Arial" w:hAnsi="Arial" w:cs="Arial"/>
          <w:bCs/>
          <w:iCs/>
          <w:szCs w:val="24"/>
        </w:rPr>
        <w:t xml:space="preserve"> – for example – if we sell 200 tickets for that month’s draw, we issue prizes totalling £100</w:t>
      </w:r>
      <w:r w:rsidR="009A313E">
        <w:rPr>
          <w:rFonts w:ascii="Arial" w:hAnsi="Arial" w:cs="Arial"/>
          <w:bCs/>
          <w:iCs/>
          <w:szCs w:val="24"/>
        </w:rPr>
        <w:t xml:space="preserve"> </w:t>
      </w:r>
      <w:r w:rsidR="00F0427B">
        <w:rPr>
          <w:rFonts w:ascii="Arial" w:hAnsi="Arial" w:cs="Arial"/>
          <w:bCs/>
          <w:iCs/>
          <w:szCs w:val="24"/>
        </w:rPr>
        <w:t>(1</w:t>
      </w:r>
      <w:r w:rsidR="00F0427B" w:rsidRPr="00F0427B">
        <w:rPr>
          <w:rFonts w:ascii="Arial" w:hAnsi="Arial" w:cs="Arial"/>
          <w:bCs/>
          <w:iCs/>
          <w:szCs w:val="24"/>
          <w:vertAlign w:val="superscript"/>
        </w:rPr>
        <w:t>st</w:t>
      </w:r>
      <w:r w:rsidR="00F0427B">
        <w:rPr>
          <w:rFonts w:ascii="Arial" w:hAnsi="Arial" w:cs="Arial"/>
          <w:bCs/>
          <w:iCs/>
          <w:szCs w:val="24"/>
        </w:rPr>
        <w:t xml:space="preserve"> £50; 2</w:t>
      </w:r>
      <w:r w:rsidR="00F0427B" w:rsidRPr="00F0427B">
        <w:rPr>
          <w:rFonts w:ascii="Arial" w:hAnsi="Arial" w:cs="Arial"/>
          <w:bCs/>
          <w:iCs/>
          <w:szCs w:val="24"/>
          <w:vertAlign w:val="superscript"/>
        </w:rPr>
        <w:t>nd</w:t>
      </w:r>
      <w:r w:rsidR="00F0427B">
        <w:rPr>
          <w:rFonts w:ascii="Arial" w:hAnsi="Arial" w:cs="Arial"/>
          <w:bCs/>
          <w:iCs/>
          <w:szCs w:val="24"/>
        </w:rPr>
        <w:t xml:space="preserve"> £30; 3</w:t>
      </w:r>
      <w:r w:rsidR="00F0427B" w:rsidRPr="00F0427B">
        <w:rPr>
          <w:rFonts w:ascii="Arial" w:hAnsi="Arial" w:cs="Arial"/>
          <w:bCs/>
          <w:iCs/>
          <w:szCs w:val="24"/>
          <w:vertAlign w:val="superscript"/>
        </w:rPr>
        <w:t>rd</w:t>
      </w:r>
      <w:r w:rsidR="00F0427B">
        <w:rPr>
          <w:rFonts w:ascii="Arial" w:hAnsi="Arial" w:cs="Arial"/>
          <w:bCs/>
          <w:iCs/>
          <w:szCs w:val="24"/>
        </w:rPr>
        <w:t xml:space="preserve"> £20)</w:t>
      </w:r>
    </w:p>
    <w:p w14:paraId="1570DA63" w14:textId="77777777" w:rsidR="009A313E" w:rsidRDefault="009A313E" w:rsidP="00183E66">
      <w:pPr>
        <w:jc w:val="both"/>
        <w:rPr>
          <w:rFonts w:ascii="Arial" w:hAnsi="Arial" w:cs="Arial"/>
          <w:bCs/>
          <w:iCs/>
          <w:szCs w:val="24"/>
        </w:rPr>
      </w:pPr>
    </w:p>
    <w:p w14:paraId="26108B09" w14:textId="312A29D7" w:rsidR="00F0427B" w:rsidRDefault="00F0427B" w:rsidP="00F0427B">
      <w:pPr>
        <w:jc w:val="both"/>
        <w:rPr>
          <w:rFonts w:ascii="Arial" w:hAnsi="Arial" w:cs="Arial"/>
          <w:bCs/>
          <w:iCs/>
          <w:szCs w:val="24"/>
        </w:rPr>
      </w:pPr>
      <w:r w:rsidRPr="00F0427B">
        <w:rPr>
          <w:rFonts w:ascii="Arial" w:hAnsi="Arial" w:cs="Arial"/>
          <w:bCs/>
          <w:iCs/>
          <w:szCs w:val="24"/>
        </w:rPr>
        <w:t>To</w:t>
      </w:r>
      <w:r w:rsidR="00FF7C4E" w:rsidRPr="00F0427B">
        <w:rPr>
          <w:rFonts w:ascii="Arial" w:hAnsi="Arial" w:cs="Arial"/>
          <w:bCs/>
          <w:iCs/>
          <w:szCs w:val="24"/>
        </w:rPr>
        <w:t xml:space="preserve"> buy tickets</w:t>
      </w:r>
      <w:r w:rsidR="009A313E" w:rsidRPr="00F0427B">
        <w:rPr>
          <w:rFonts w:ascii="Arial" w:hAnsi="Arial" w:cs="Arial"/>
          <w:bCs/>
          <w:iCs/>
          <w:szCs w:val="24"/>
        </w:rPr>
        <w:t>,</w:t>
      </w:r>
      <w:r w:rsidRPr="00F0427B">
        <w:rPr>
          <w:rFonts w:ascii="Arial" w:hAnsi="Arial" w:cs="Arial"/>
          <w:bCs/>
          <w:iCs/>
          <w:szCs w:val="24"/>
        </w:rPr>
        <w:t xml:space="preserve"> please complete the form below and return (by post, or email a pdf or photo</w:t>
      </w:r>
      <w:r>
        <w:rPr>
          <w:rFonts w:ascii="Arial" w:hAnsi="Arial" w:cs="Arial"/>
          <w:bCs/>
          <w:iCs/>
          <w:szCs w:val="24"/>
        </w:rPr>
        <w:t xml:space="preserve">) </w:t>
      </w:r>
      <w:r w:rsidR="00E1667C">
        <w:rPr>
          <w:rFonts w:ascii="Arial" w:hAnsi="Arial" w:cs="Arial"/>
          <w:bCs/>
          <w:iCs/>
          <w:szCs w:val="24"/>
        </w:rPr>
        <w:t xml:space="preserve">with your payment </w:t>
      </w:r>
      <w:r w:rsidRPr="00F0427B">
        <w:rPr>
          <w:rFonts w:ascii="Arial" w:hAnsi="Arial" w:cs="Arial"/>
          <w:bCs/>
          <w:iCs/>
          <w:szCs w:val="24"/>
        </w:rPr>
        <w:t xml:space="preserve">to </w:t>
      </w:r>
      <w:r>
        <w:rPr>
          <w:rFonts w:ascii="Arial" w:hAnsi="Arial" w:cs="Arial"/>
          <w:bCs/>
          <w:iCs/>
          <w:szCs w:val="24"/>
        </w:rPr>
        <w:t>–</w:t>
      </w:r>
    </w:p>
    <w:p w14:paraId="09147101" w14:textId="34E9EAC5" w:rsidR="00F0427B" w:rsidRPr="00F0427B" w:rsidRDefault="00F0427B" w:rsidP="00F0427B">
      <w:pPr>
        <w:jc w:val="both"/>
        <w:rPr>
          <w:rFonts w:ascii="Arial" w:hAnsi="Arial" w:cs="Arial"/>
          <w:bCs/>
          <w:iCs/>
          <w:szCs w:val="24"/>
        </w:rPr>
      </w:pPr>
      <w:proofErr w:type="spellStart"/>
      <w:r w:rsidRPr="00F0427B">
        <w:rPr>
          <w:rFonts w:ascii="Arial" w:hAnsi="Arial" w:cs="Arial"/>
          <w:bCs/>
          <w:iCs/>
          <w:szCs w:val="24"/>
        </w:rPr>
        <w:t>Oldland</w:t>
      </w:r>
      <w:proofErr w:type="spellEnd"/>
      <w:r w:rsidRPr="00F0427B">
        <w:rPr>
          <w:rFonts w:ascii="Arial" w:hAnsi="Arial" w:cs="Arial"/>
          <w:bCs/>
          <w:iCs/>
          <w:szCs w:val="24"/>
        </w:rPr>
        <w:t xml:space="preserve"> Mill </w:t>
      </w:r>
      <w:r w:rsidR="00E706EC">
        <w:rPr>
          <w:rFonts w:ascii="Arial" w:hAnsi="Arial" w:cs="Arial"/>
          <w:bCs/>
          <w:iCs/>
          <w:szCs w:val="24"/>
        </w:rPr>
        <w:t>Trust</w:t>
      </w:r>
      <w:r w:rsidRPr="00F0427B">
        <w:rPr>
          <w:rFonts w:ascii="Arial" w:hAnsi="Arial" w:cs="Arial"/>
          <w:bCs/>
          <w:iCs/>
          <w:szCs w:val="24"/>
        </w:rPr>
        <w:t xml:space="preserve"> Membership Secretary, 23 South Street, Ditchling BN6 8UQ</w:t>
      </w:r>
    </w:p>
    <w:p w14:paraId="703FEABC" w14:textId="77777777" w:rsidR="00F0427B" w:rsidRPr="00F0427B" w:rsidRDefault="00000000" w:rsidP="00F0427B">
      <w:pPr>
        <w:jc w:val="both"/>
        <w:rPr>
          <w:rStyle w:val="Hyperlink"/>
          <w:rFonts w:ascii="Arial" w:hAnsi="Arial" w:cs="Arial"/>
          <w:bCs/>
          <w:iCs/>
          <w:szCs w:val="24"/>
        </w:rPr>
      </w:pPr>
      <w:hyperlink r:id="rId9" w:history="1">
        <w:r w:rsidR="00F0427B" w:rsidRPr="00F0427B">
          <w:rPr>
            <w:rStyle w:val="Hyperlink"/>
            <w:rFonts w:ascii="Arial" w:hAnsi="Arial" w:cs="Arial"/>
            <w:bCs/>
            <w:iCs/>
            <w:szCs w:val="24"/>
          </w:rPr>
          <w:t>membership@oldlandwindmill.org.uk</w:t>
        </w:r>
      </w:hyperlink>
    </w:p>
    <w:p w14:paraId="28192D19" w14:textId="77777777" w:rsidR="00F0427B" w:rsidRPr="00FF7C4E" w:rsidRDefault="00F0427B" w:rsidP="00FF7C4E">
      <w:pPr>
        <w:jc w:val="both"/>
        <w:rPr>
          <w:rFonts w:ascii="Arial" w:hAnsi="Arial" w:cs="Arial"/>
          <w:bCs/>
          <w:iCs/>
          <w:szCs w:val="24"/>
        </w:rPr>
      </w:pPr>
    </w:p>
    <w:tbl>
      <w:tblPr>
        <w:tblStyle w:val="TableGrid"/>
        <w:tblW w:w="0" w:type="auto"/>
        <w:tblLook w:val="04A0" w:firstRow="1" w:lastRow="0" w:firstColumn="1" w:lastColumn="0" w:noHBand="0" w:noVBand="1"/>
      </w:tblPr>
      <w:tblGrid>
        <w:gridCol w:w="2405"/>
        <w:gridCol w:w="8357"/>
      </w:tblGrid>
      <w:tr w:rsidR="00661256" w:rsidRPr="001620E5" w14:paraId="687D274A" w14:textId="77777777" w:rsidTr="00661256">
        <w:tc>
          <w:tcPr>
            <w:tcW w:w="2405" w:type="dxa"/>
          </w:tcPr>
          <w:p w14:paraId="7DA3B16F" w14:textId="4FF99D27" w:rsidR="00661256" w:rsidRPr="001620E5" w:rsidRDefault="001F42C3" w:rsidP="00C56C85">
            <w:pPr>
              <w:jc w:val="both"/>
              <w:rPr>
                <w:rFonts w:ascii="Arial" w:hAnsi="Arial" w:cs="Arial"/>
                <w:bCs/>
                <w:iCs/>
                <w:szCs w:val="24"/>
              </w:rPr>
            </w:pPr>
            <w:r>
              <w:rPr>
                <w:rFonts w:ascii="Arial" w:hAnsi="Arial" w:cs="Arial"/>
                <w:bCs/>
                <w:iCs/>
                <w:szCs w:val="24"/>
              </w:rPr>
              <w:t xml:space="preserve">Your </w:t>
            </w:r>
            <w:r w:rsidR="00661256" w:rsidRPr="001620E5">
              <w:rPr>
                <w:rFonts w:ascii="Arial" w:hAnsi="Arial" w:cs="Arial"/>
                <w:bCs/>
                <w:iCs/>
                <w:szCs w:val="24"/>
              </w:rPr>
              <w:t>Name</w:t>
            </w:r>
          </w:p>
        </w:tc>
        <w:tc>
          <w:tcPr>
            <w:tcW w:w="8357" w:type="dxa"/>
          </w:tcPr>
          <w:p w14:paraId="5A6A7017" w14:textId="77777777" w:rsidR="00661256" w:rsidRPr="001620E5" w:rsidRDefault="00661256" w:rsidP="00C56C85">
            <w:pPr>
              <w:jc w:val="both"/>
              <w:rPr>
                <w:rFonts w:ascii="Arial" w:hAnsi="Arial" w:cs="Arial"/>
                <w:bCs/>
                <w:iCs/>
                <w:szCs w:val="24"/>
              </w:rPr>
            </w:pPr>
          </w:p>
          <w:p w14:paraId="0BDAEB2F" w14:textId="77777777" w:rsidR="00661256" w:rsidRPr="001620E5" w:rsidRDefault="00661256" w:rsidP="00C56C85">
            <w:pPr>
              <w:jc w:val="both"/>
              <w:rPr>
                <w:rFonts w:ascii="Arial" w:hAnsi="Arial" w:cs="Arial"/>
                <w:bCs/>
                <w:iCs/>
                <w:szCs w:val="24"/>
              </w:rPr>
            </w:pPr>
          </w:p>
        </w:tc>
      </w:tr>
      <w:tr w:rsidR="00661256" w:rsidRPr="001620E5" w14:paraId="43ACB1B7" w14:textId="77777777" w:rsidTr="00661256">
        <w:tc>
          <w:tcPr>
            <w:tcW w:w="2405" w:type="dxa"/>
          </w:tcPr>
          <w:p w14:paraId="24592B16" w14:textId="6B6A0B69" w:rsidR="00661256" w:rsidRPr="001620E5" w:rsidRDefault="00661256" w:rsidP="00C56C85">
            <w:pPr>
              <w:jc w:val="both"/>
              <w:rPr>
                <w:rFonts w:ascii="Arial" w:hAnsi="Arial" w:cs="Arial"/>
                <w:bCs/>
                <w:iCs/>
                <w:szCs w:val="24"/>
              </w:rPr>
            </w:pPr>
            <w:r w:rsidRPr="001620E5">
              <w:rPr>
                <w:rFonts w:ascii="Arial" w:hAnsi="Arial" w:cs="Arial"/>
                <w:bCs/>
                <w:iCs/>
                <w:szCs w:val="24"/>
              </w:rPr>
              <w:t>Address</w:t>
            </w:r>
          </w:p>
        </w:tc>
        <w:tc>
          <w:tcPr>
            <w:tcW w:w="8357" w:type="dxa"/>
          </w:tcPr>
          <w:p w14:paraId="31EAC40F" w14:textId="77777777" w:rsidR="00661256" w:rsidRDefault="00661256" w:rsidP="00C56C85">
            <w:pPr>
              <w:jc w:val="both"/>
              <w:rPr>
                <w:rFonts w:ascii="Arial" w:hAnsi="Arial" w:cs="Arial"/>
                <w:bCs/>
                <w:iCs/>
                <w:szCs w:val="24"/>
              </w:rPr>
            </w:pPr>
          </w:p>
          <w:p w14:paraId="0BD69F5F" w14:textId="77777777" w:rsidR="009A313E" w:rsidRPr="001620E5" w:rsidRDefault="009A313E" w:rsidP="00C56C85">
            <w:pPr>
              <w:jc w:val="both"/>
              <w:rPr>
                <w:rFonts w:ascii="Arial" w:hAnsi="Arial" w:cs="Arial"/>
                <w:bCs/>
                <w:iCs/>
                <w:szCs w:val="24"/>
              </w:rPr>
            </w:pPr>
          </w:p>
        </w:tc>
      </w:tr>
      <w:tr w:rsidR="00661256" w:rsidRPr="001620E5" w14:paraId="3ED80F18" w14:textId="77777777" w:rsidTr="00661256">
        <w:tc>
          <w:tcPr>
            <w:tcW w:w="2405" w:type="dxa"/>
          </w:tcPr>
          <w:p w14:paraId="532A87C8" w14:textId="2610F668" w:rsidR="00661256" w:rsidRPr="001620E5" w:rsidRDefault="00661256" w:rsidP="00C56C85">
            <w:pPr>
              <w:jc w:val="both"/>
              <w:rPr>
                <w:rFonts w:ascii="Arial" w:hAnsi="Arial" w:cs="Arial"/>
                <w:bCs/>
                <w:iCs/>
                <w:szCs w:val="24"/>
              </w:rPr>
            </w:pPr>
            <w:r w:rsidRPr="001620E5">
              <w:rPr>
                <w:rFonts w:ascii="Arial" w:hAnsi="Arial" w:cs="Arial"/>
                <w:bCs/>
                <w:iCs/>
                <w:szCs w:val="24"/>
              </w:rPr>
              <w:t>Postcode</w:t>
            </w:r>
          </w:p>
        </w:tc>
        <w:tc>
          <w:tcPr>
            <w:tcW w:w="8357" w:type="dxa"/>
          </w:tcPr>
          <w:p w14:paraId="7FD30F09" w14:textId="77777777" w:rsidR="00661256" w:rsidRPr="001620E5" w:rsidRDefault="00661256" w:rsidP="00C56C85">
            <w:pPr>
              <w:jc w:val="both"/>
              <w:rPr>
                <w:rFonts w:ascii="Arial" w:hAnsi="Arial" w:cs="Arial"/>
                <w:bCs/>
                <w:iCs/>
                <w:szCs w:val="24"/>
              </w:rPr>
            </w:pPr>
          </w:p>
          <w:p w14:paraId="21A7D661" w14:textId="77777777" w:rsidR="00661256" w:rsidRPr="001620E5" w:rsidRDefault="00661256" w:rsidP="00C56C85">
            <w:pPr>
              <w:jc w:val="both"/>
              <w:rPr>
                <w:rFonts w:ascii="Arial" w:hAnsi="Arial" w:cs="Arial"/>
                <w:bCs/>
                <w:iCs/>
                <w:szCs w:val="24"/>
              </w:rPr>
            </w:pPr>
          </w:p>
        </w:tc>
      </w:tr>
      <w:tr w:rsidR="00661256" w:rsidRPr="001620E5" w14:paraId="062E5055" w14:textId="77777777" w:rsidTr="00661256">
        <w:tc>
          <w:tcPr>
            <w:tcW w:w="2405" w:type="dxa"/>
          </w:tcPr>
          <w:p w14:paraId="01C7ECFB" w14:textId="10296B8F" w:rsidR="00661256" w:rsidRPr="001620E5" w:rsidRDefault="00661256" w:rsidP="00C56C85">
            <w:pPr>
              <w:jc w:val="both"/>
              <w:rPr>
                <w:rFonts w:ascii="Arial" w:hAnsi="Arial" w:cs="Arial"/>
                <w:bCs/>
                <w:iCs/>
                <w:szCs w:val="24"/>
              </w:rPr>
            </w:pPr>
            <w:r w:rsidRPr="001620E5">
              <w:rPr>
                <w:rFonts w:ascii="Arial" w:hAnsi="Arial" w:cs="Arial"/>
                <w:bCs/>
                <w:iCs/>
                <w:szCs w:val="24"/>
              </w:rPr>
              <w:t>Email</w:t>
            </w:r>
          </w:p>
        </w:tc>
        <w:tc>
          <w:tcPr>
            <w:tcW w:w="8357" w:type="dxa"/>
          </w:tcPr>
          <w:p w14:paraId="208E4B8A" w14:textId="77777777" w:rsidR="00661256" w:rsidRPr="001620E5" w:rsidRDefault="00661256" w:rsidP="00C56C85">
            <w:pPr>
              <w:jc w:val="both"/>
              <w:rPr>
                <w:rFonts w:ascii="Arial" w:hAnsi="Arial" w:cs="Arial"/>
                <w:bCs/>
                <w:iCs/>
                <w:szCs w:val="24"/>
              </w:rPr>
            </w:pPr>
          </w:p>
          <w:p w14:paraId="6DDB03D1" w14:textId="77777777" w:rsidR="00661256" w:rsidRPr="001620E5" w:rsidRDefault="00661256" w:rsidP="00C56C85">
            <w:pPr>
              <w:jc w:val="both"/>
              <w:rPr>
                <w:rFonts w:ascii="Arial" w:hAnsi="Arial" w:cs="Arial"/>
                <w:bCs/>
                <w:iCs/>
                <w:szCs w:val="24"/>
              </w:rPr>
            </w:pPr>
          </w:p>
        </w:tc>
      </w:tr>
      <w:tr w:rsidR="00FF7C4E" w:rsidRPr="001620E5" w14:paraId="4C4D41EA" w14:textId="77777777" w:rsidTr="00661256">
        <w:tc>
          <w:tcPr>
            <w:tcW w:w="2405" w:type="dxa"/>
          </w:tcPr>
          <w:p w14:paraId="7E3CC30D" w14:textId="77777777" w:rsidR="00516D44" w:rsidRDefault="00516D44" w:rsidP="00C56C85">
            <w:pPr>
              <w:jc w:val="both"/>
              <w:rPr>
                <w:rFonts w:ascii="Arial" w:hAnsi="Arial" w:cs="Arial"/>
                <w:bCs/>
                <w:iCs/>
                <w:szCs w:val="24"/>
              </w:rPr>
            </w:pPr>
          </w:p>
          <w:p w14:paraId="7FBBD558" w14:textId="009C80AF" w:rsidR="00FF7C4E" w:rsidRDefault="00516D44" w:rsidP="00C56C85">
            <w:pPr>
              <w:jc w:val="both"/>
              <w:rPr>
                <w:rFonts w:ascii="Arial" w:hAnsi="Arial" w:cs="Arial"/>
                <w:bCs/>
                <w:iCs/>
                <w:szCs w:val="24"/>
              </w:rPr>
            </w:pPr>
            <w:r>
              <w:rPr>
                <w:rFonts w:ascii="Arial" w:hAnsi="Arial" w:cs="Arial"/>
                <w:bCs/>
                <w:iCs/>
                <w:szCs w:val="24"/>
              </w:rPr>
              <w:t>I would like to buy -</w:t>
            </w:r>
          </w:p>
          <w:p w14:paraId="7883B718" w14:textId="53787354" w:rsidR="00516D44" w:rsidRPr="001620E5" w:rsidRDefault="00516D44" w:rsidP="00C56C85">
            <w:pPr>
              <w:jc w:val="both"/>
              <w:rPr>
                <w:rFonts w:ascii="Arial" w:hAnsi="Arial" w:cs="Arial"/>
                <w:bCs/>
                <w:iCs/>
                <w:szCs w:val="24"/>
              </w:rPr>
            </w:pPr>
          </w:p>
        </w:tc>
        <w:tc>
          <w:tcPr>
            <w:tcW w:w="8357" w:type="dxa"/>
          </w:tcPr>
          <w:p w14:paraId="70140D40" w14:textId="7870BE44" w:rsidR="00FF7C4E" w:rsidRPr="00516D44" w:rsidRDefault="00516D44" w:rsidP="00C56C85">
            <w:pPr>
              <w:jc w:val="both"/>
              <w:rPr>
                <w:rFonts w:ascii="Arial" w:hAnsi="Arial" w:cs="Arial"/>
                <w:bCs/>
                <w:i/>
                <w:sz w:val="20"/>
              </w:rPr>
            </w:pPr>
            <w:r>
              <w:rPr>
                <w:rFonts w:ascii="Arial" w:hAnsi="Arial" w:cs="Arial"/>
                <w:bCs/>
                <w:i/>
                <w:sz w:val="20"/>
              </w:rPr>
              <w:t>(</w:t>
            </w:r>
            <w:r w:rsidRPr="00516D44">
              <w:rPr>
                <w:rFonts w:ascii="Arial" w:hAnsi="Arial" w:cs="Arial"/>
                <w:bCs/>
                <w:i/>
                <w:sz w:val="20"/>
              </w:rPr>
              <w:t>Please specify the number of tickets you would like to buy</w:t>
            </w:r>
            <w:r>
              <w:rPr>
                <w:rFonts w:ascii="Arial" w:hAnsi="Arial" w:cs="Arial"/>
                <w:bCs/>
                <w:i/>
                <w:sz w:val="20"/>
              </w:rPr>
              <w:t>)</w:t>
            </w:r>
          </w:p>
        </w:tc>
      </w:tr>
      <w:tr w:rsidR="009A313E" w:rsidRPr="001620E5" w14:paraId="01293ECA" w14:textId="77777777" w:rsidTr="00661256">
        <w:tc>
          <w:tcPr>
            <w:tcW w:w="2405" w:type="dxa"/>
          </w:tcPr>
          <w:p w14:paraId="7779DE56" w14:textId="77777777" w:rsidR="009A313E" w:rsidRDefault="009A313E" w:rsidP="00C56C85">
            <w:pPr>
              <w:jc w:val="both"/>
              <w:rPr>
                <w:rFonts w:ascii="Arial" w:hAnsi="Arial" w:cs="Arial"/>
                <w:bCs/>
                <w:iCs/>
                <w:szCs w:val="24"/>
              </w:rPr>
            </w:pPr>
          </w:p>
          <w:p w14:paraId="27A68B11" w14:textId="370F69E4" w:rsidR="009A313E" w:rsidRDefault="009A313E" w:rsidP="00C56C85">
            <w:pPr>
              <w:jc w:val="both"/>
              <w:rPr>
                <w:rFonts w:ascii="Arial" w:hAnsi="Arial" w:cs="Arial"/>
                <w:bCs/>
                <w:iCs/>
                <w:szCs w:val="24"/>
              </w:rPr>
            </w:pPr>
            <w:r>
              <w:rPr>
                <w:rFonts w:ascii="Arial" w:hAnsi="Arial" w:cs="Arial"/>
                <w:bCs/>
                <w:iCs/>
                <w:szCs w:val="24"/>
              </w:rPr>
              <w:t>I will pay by -</w:t>
            </w:r>
          </w:p>
        </w:tc>
        <w:tc>
          <w:tcPr>
            <w:tcW w:w="8357" w:type="dxa"/>
          </w:tcPr>
          <w:p w14:paraId="691DCF08" w14:textId="42FC0ED8" w:rsidR="009A313E" w:rsidRDefault="009A313E" w:rsidP="00C56C85">
            <w:pPr>
              <w:jc w:val="both"/>
              <w:rPr>
                <w:rFonts w:ascii="Arial" w:hAnsi="Arial" w:cs="Arial"/>
                <w:bCs/>
                <w:i/>
                <w:sz w:val="20"/>
              </w:rPr>
            </w:pPr>
            <w:r>
              <w:rPr>
                <w:rFonts w:ascii="Arial" w:hAnsi="Arial" w:cs="Arial"/>
                <w:bCs/>
                <w:i/>
                <w:sz w:val="20"/>
              </w:rPr>
              <w:t xml:space="preserve">Please circle how you wish to </w:t>
            </w:r>
            <w:proofErr w:type="gramStart"/>
            <w:r>
              <w:rPr>
                <w:rFonts w:ascii="Arial" w:hAnsi="Arial" w:cs="Arial"/>
                <w:bCs/>
                <w:i/>
                <w:sz w:val="20"/>
              </w:rPr>
              <w:t>pay</w:t>
            </w:r>
            <w:proofErr w:type="gramEnd"/>
          </w:p>
          <w:p w14:paraId="4FE24C14" w14:textId="77777777" w:rsidR="009A313E" w:rsidRDefault="009A313E" w:rsidP="00C56C85">
            <w:pPr>
              <w:jc w:val="both"/>
              <w:rPr>
                <w:rFonts w:ascii="Arial" w:hAnsi="Arial" w:cs="Arial"/>
                <w:bCs/>
                <w:i/>
                <w:sz w:val="20"/>
              </w:rPr>
            </w:pPr>
          </w:p>
          <w:p w14:paraId="4AFA45A6" w14:textId="77777777" w:rsidR="009A313E" w:rsidRDefault="009A313E" w:rsidP="00C56C85">
            <w:pPr>
              <w:jc w:val="both"/>
              <w:rPr>
                <w:rFonts w:ascii="Arial" w:hAnsi="Arial" w:cs="Arial"/>
                <w:bCs/>
                <w:i/>
                <w:sz w:val="20"/>
              </w:rPr>
            </w:pPr>
            <w:r>
              <w:rPr>
                <w:rFonts w:ascii="Arial" w:hAnsi="Arial" w:cs="Arial"/>
                <w:bCs/>
                <w:i/>
                <w:sz w:val="20"/>
              </w:rPr>
              <w:t>BACS transfer       Cheque     Cash</w:t>
            </w:r>
          </w:p>
          <w:p w14:paraId="6A310FB0" w14:textId="77777777" w:rsidR="00E1667C" w:rsidRDefault="00E1667C" w:rsidP="00C56C85">
            <w:pPr>
              <w:jc w:val="both"/>
              <w:rPr>
                <w:rFonts w:ascii="Arial" w:hAnsi="Arial" w:cs="Arial"/>
                <w:bCs/>
                <w:i/>
                <w:sz w:val="20"/>
              </w:rPr>
            </w:pPr>
          </w:p>
          <w:p w14:paraId="3B31D0EF" w14:textId="421A4924" w:rsidR="009A313E" w:rsidRDefault="00E1667C" w:rsidP="00C56C85">
            <w:pPr>
              <w:jc w:val="both"/>
              <w:rPr>
                <w:rFonts w:ascii="Arial" w:hAnsi="Arial" w:cs="Arial"/>
                <w:bCs/>
                <w:i/>
                <w:sz w:val="20"/>
              </w:rPr>
            </w:pPr>
            <w:r>
              <w:rPr>
                <w:rFonts w:ascii="Arial" w:hAnsi="Arial" w:cs="Arial"/>
                <w:bCs/>
                <w:i/>
                <w:sz w:val="20"/>
              </w:rPr>
              <w:t>Please use your surname and postcode as a reference for BACS payments</w:t>
            </w:r>
          </w:p>
        </w:tc>
      </w:tr>
    </w:tbl>
    <w:p w14:paraId="03557D79" w14:textId="77777777" w:rsidR="000D60C7" w:rsidRDefault="000D60C7" w:rsidP="001620E5">
      <w:pPr>
        <w:jc w:val="both"/>
        <w:rPr>
          <w:rFonts w:ascii="Arial" w:hAnsi="Arial" w:cs="Arial"/>
          <w:bCs/>
          <w:iCs/>
          <w:sz w:val="28"/>
          <w:szCs w:val="28"/>
        </w:rPr>
      </w:pPr>
    </w:p>
    <w:p w14:paraId="47AA9B4E" w14:textId="6C2CD820" w:rsidR="001620E5" w:rsidRDefault="001620E5" w:rsidP="001620E5">
      <w:pPr>
        <w:jc w:val="both"/>
        <w:rPr>
          <w:rFonts w:ascii="Arial" w:hAnsi="Arial" w:cs="Arial"/>
          <w:bCs/>
          <w:iCs/>
          <w:sz w:val="20"/>
        </w:rPr>
      </w:pPr>
      <w:proofErr w:type="spellStart"/>
      <w:r w:rsidRPr="00F0427B">
        <w:rPr>
          <w:rFonts w:ascii="Arial" w:hAnsi="Arial" w:cs="Arial"/>
          <w:bCs/>
          <w:iCs/>
          <w:sz w:val="20"/>
        </w:rPr>
        <w:t>Oldland</w:t>
      </w:r>
      <w:proofErr w:type="spellEnd"/>
      <w:r w:rsidRPr="00F0427B">
        <w:rPr>
          <w:rFonts w:ascii="Arial" w:hAnsi="Arial" w:cs="Arial"/>
          <w:bCs/>
          <w:iCs/>
          <w:sz w:val="20"/>
        </w:rPr>
        <w:t xml:space="preserve"> Mill </w:t>
      </w:r>
      <w:r w:rsidR="00E33687">
        <w:rPr>
          <w:rFonts w:ascii="Arial" w:hAnsi="Arial" w:cs="Arial"/>
          <w:bCs/>
          <w:iCs/>
          <w:sz w:val="20"/>
        </w:rPr>
        <w:t>CIO</w:t>
      </w:r>
      <w:r w:rsidRPr="00F0427B">
        <w:rPr>
          <w:rFonts w:ascii="Arial" w:hAnsi="Arial" w:cs="Arial"/>
          <w:bCs/>
          <w:iCs/>
          <w:sz w:val="20"/>
        </w:rPr>
        <w:t xml:space="preserve"> </w:t>
      </w:r>
      <w:r w:rsidR="001F42C3" w:rsidRPr="00F0427B">
        <w:rPr>
          <w:rFonts w:ascii="Arial" w:hAnsi="Arial" w:cs="Arial"/>
          <w:bCs/>
          <w:iCs/>
          <w:sz w:val="20"/>
        </w:rPr>
        <w:t xml:space="preserve">Sort Code </w:t>
      </w:r>
      <w:r w:rsidRPr="00F0427B">
        <w:rPr>
          <w:rFonts w:ascii="Arial" w:hAnsi="Arial" w:cs="Arial"/>
          <w:bCs/>
          <w:iCs/>
          <w:sz w:val="20"/>
        </w:rPr>
        <w:t>40-52-40 A/C number 000</w:t>
      </w:r>
      <w:r w:rsidR="00115069">
        <w:rPr>
          <w:rFonts w:ascii="Arial" w:hAnsi="Arial" w:cs="Arial"/>
          <w:bCs/>
          <w:iCs/>
          <w:sz w:val="20"/>
        </w:rPr>
        <w:t>36751</w:t>
      </w:r>
    </w:p>
    <w:p w14:paraId="429971FE" w14:textId="77777777" w:rsidR="00F0427B" w:rsidRPr="00F0427B" w:rsidRDefault="00F0427B" w:rsidP="001620E5">
      <w:pPr>
        <w:jc w:val="both"/>
        <w:rPr>
          <w:rFonts w:ascii="Arial" w:hAnsi="Arial" w:cs="Arial"/>
          <w:bCs/>
          <w:iCs/>
          <w:sz w:val="20"/>
        </w:rPr>
      </w:pPr>
    </w:p>
    <w:p w14:paraId="52FDFB1F" w14:textId="46D5125F" w:rsidR="00A25051" w:rsidRPr="00F0427B" w:rsidRDefault="00A25051" w:rsidP="00A25051">
      <w:pPr>
        <w:jc w:val="both"/>
        <w:rPr>
          <w:rFonts w:ascii="Arial" w:hAnsi="Arial" w:cs="Arial"/>
          <w:bCs/>
          <w:iCs/>
          <w:sz w:val="22"/>
          <w:szCs w:val="22"/>
        </w:rPr>
      </w:pPr>
      <w:r w:rsidRPr="00F0427B">
        <w:rPr>
          <w:rFonts w:ascii="Arial" w:hAnsi="Arial" w:cs="Arial"/>
          <w:bCs/>
          <w:iCs/>
          <w:sz w:val="22"/>
          <w:szCs w:val="22"/>
        </w:rPr>
        <w:t xml:space="preserve">Cheques should be made payable to – </w:t>
      </w:r>
      <w:proofErr w:type="spellStart"/>
      <w:r w:rsidRPr="00F0427B">
        <w:rPr>
          <w:rFonts w:ascii="Arial" w:hAnsi="Arial" w:cs="Arial"/>
          <w:bCs/>
          <w:iCs/>
          <w:sz w:val="22"/>
          <w:szCs w:val="22"/>
        </w:rPr>
        <w:t>Oldland</w:t>
      </w:r>
      <w:proofErr w:type="spellEnd"/>
      <w:r w:rsidRPr="00F0427B">
        <w:rPr>
          <w:rFonts w:ascii="Arial" w:hAnsi="Arial" w:cs="Arial"/>
          <w:bCs/>
          <w:iCs/>
          <w:sz w:val="22"/>
          <w:szCs w:val="22"/>
        </w:rPr>
        <w:t xml:space="preserve"> Mill </w:t>
      </w:r>
      <w:r w:rsidR="00E33687">
        <w:rPr>
          <w:rFonts w:ascii="Arial" w:hAnsi="Arial" w:cs="Arial"/>
          <w:bCs/>
          <w:iCs/>
          <w:sz w:val="22"/>
          <w:szCs w:val="22"/>
        </w:rPr>
        <w:t>CIO</w:t>
      </w:r>
    </w:p>
    <w:p w14:paraId="7B9B9F33" w14:textId="77777777" w:rsidR="00C56C85" w:rsidRPr="00A25051" w:rsidRDefault="00C56C85" w:rsidP="00C56C85">
      <w:pPr>
        <w:jc w:val="both"/>
        <w:rPr>
          <w:rFonts w:ascii="Arial" w:hAnsi="Arial" w:cs="Arial"/>
          <w:bCs/>
          <w:iCs/>
          <w:sz w:val="20"/>
        </w:rPr>
      </w:pPr>
    </w:p>
    <w:p w14:paraId="56E6644A" w14:textId="77777777" w:rsidR="00F0427B" w:rsidRDefault="00F0427B" w:rsidP="00F0427B">
      <w:pPr>
        <w:jc w:val="both"/>
        <w:rPr>
          <w:rStyle w:val="Hyperlink"/>
          <w:rFonts w:ascii="Arial" w:hAnsi="Arial" w:cs="Arial"/>
          <w:bCs/>
          <w:iCs/>
          <w:sz w:val="20"/>
        </w:rPr>
      </w:pPr>
    </w:p>
    <w:p w14:paraId="50AA663A" w14:textId="77777777" w:rsidR="00F0427B" w:rsidRDefault="00F0427B" w:rsidP="00F0427B">
      <w:pPr>
        <w:jc w:val="both"/>
        <w:rPr>
          <w:rStyle w:val="Hyperlink"/>
          <w:rFonts w:ascii="Arial" w:hAnsi="Arial" w:cs="Arial"/>
          <w:bCs/>
          <w:iCs/>
          <w:sz w:val="20"/>
        </w:rPr>
      </w:pPr>
    </w:p>
    <w:p w14:paraId="591D506C" w14:textId="1A4CA57F" w:rsidR="00F0427B" w:rsidRPr="00F0427B" w:rsidRDefault="00F0427B" w:rsidP="00F0427B">
      <w:pPr>
        <w:jc w:val="center"/>
        <w:rPr>
          <w:rFonts w:ascii="Arial" w:hAnsi="Arial" w:cs="Arial"/>
          <w:b/>
          <w:i/>
          <w:sz w:val="36"/>
          <w:szCs w:val="36"/>
        </w:rPr>
      </w:pPr>
      <w:r w:rsidRPr="00F0427B">
        <w:rPr>
          <w:rFonts w:ascii="Arial" w:hAnsi="Arial" w:cs="Arial"/>
          <w:b/>
          <w:i/>
          <w:sz w:val="36"/>
          <w:szCs w:val="36"/>
        </w:rPr>
        <w:t>Thank you so much for supporting the conservation of OLDLAND WINDMILL</w:t>
      </w:r>
    </w:p>
    <w:p w14:paraId="73129020" w14:textId="77777777" w:rsidR="00F0427B" w:rsidRPr="00AB194E" w:rsidRDefault="00F0427B" w:rsidP="00F0427B">
      <w:pPr>
        <w:jc w:val="center"/>
        <w:rPr>
          <w:rFonts w:ascii="Arial" w:hAnsi="Arial" w:cs="Arial"/>
          <w:bCs/>
          <w:iCs/>
          <w:sz w:val="20"/>
        </w:rPr>
      </w:pPr>
    </w:p>
    <w:sectPr w:rsidR="00F0427B" w:rsidRPr="00AB194E" w:rsidSect="00CB4475">
      <w:footerReference w:type="default" r:id="rId10"/>
      <w:pgSz w:w="11906" w:h="16838"/>
      <w:pgMar w:top="567" w:right="567"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08FE" w14:textId="77777777" w:rsidR="00CB4475" w:rsidRDefault="00CB4475" w:rsidP="002A39F7">
      <w:r>
        <w:separator/>
      </w:r>
    </w:p>
  </w:endnote>
  <w:endnote w:type="continuationSeparator" w:id="0">
    <w:p w14:paraId="39DA754C" w14:textId="77777777" w:rsidR="00CB4475" w:rsidRDefault="00CB4475" w:rsidP="002A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5ECA" w14:textId="77777777" w:rsidR="00E706EC" w:rsidRPr="00CB7A30" w:rsidRDefault="00E706EC" w:rsidP="00E706EC">
    <w:pPr>
      <w:pStyle w:val="Footer"/>
      <w:jc w:val="center"/>
      <w:rPr>
        <w:rFonts w:ascii="Arial" w:hAnsi="Arial" w:cs="Arial"/>
        <w:i/>
        <w:iCs/>
        <w:sz w:val="20"/>
      </w:rPr>
    </w:pPr>
    <w:proofErr w:type="spellStart"/>
    <w:r w:rsidRPr="00CB7A30">
      <w:rPr>
        <w:rFonts w:ascii="Arial" w:hAnsi="Arial" w:cs="Arial"/>
        <w:i/>
        <w:iCs/>
        <w:sz w:val="20"/>
      </w:rPr>
      <w:t>Oldland</w:t>
    </w:r>
    <w:proofErr w:type="spellEnd"/>
    <w:r w:rsidRPr="00CB7A30">
      <w:rPr>
        <w:rFonts w:ascii="Arial" w:hAnsi="Arial" w:cs="Arial"/>
        <w:i/>
        <w:iCs/>
        <w:sz w:val="20"/>
      </w:rPr>
      <w:t xml:space="preserve"> Mill Trust is the trading name of </w:t>
    </w:r>
    <w:proofErr w:type="spellStart"/>
    <w:r w:rsidRPr="00CB7A30">
      <w:rPr>
        <w:rFonts w:ascii="Arial" w:hAnsi="Arial" w:cs="Arial"/>
        <w:i/>
        <w:iCs/>
        <w:sz w:val="20"/>
      </w:rPr>
      <w:t>Oldland</w:t>
    </w:r>
    <w:proofErr w:type="spellEnd"/>
    <w:r w:rsidRPr="00CB7A30">
      <w:rPr>
        <w:rFonts w:ascii="Arial" w:hAnsi="Arial" w:cs="Arial"/>
        <w:i/>
        <w:iCs/>
        <w:sz w:val="20"/>
      </w:rPr>
      <w:t xml:space="preserve"> Mill Charitable Incorporated Organisation</w:t>
    </w:r>
  </w:p>
  <w:p w14:paraId="173E34AA" w14:textId="77777777" w:rsidR="00E706EC" w:rsidRPr="00CB7A30" w:rsidRDefault="00E706EC" w:rsidP="00E706EC">
    <w:pPr>
      <w:pStyle w:val="Footer"/>
      <w:jc w:val="center"/>
      <w:rPr>
        <w:rFonts w:ascii="Arial" w:hAnsi="Arial" w:cs="Arial"/>
        <w:i/>
        <w:iCs/>
        <w:sz w:val="20"/>
      </w:rPr>
    </w:pPr>
    <w:r w:rsidRPr="00CB7A30">
      <w:rPr>
        <w:rFonts w:ascii="Arial" w:hAnsi="Arial" w:cs="Arial"/>
        <w:i/>
        <w:iCs/>
        <w:sz w:val="20"/>
      </w:rPr>
      <w:t>Charity number 1203609</w:t>
    </w:r>
  </w:p>
  <w:p w14:paraId="7BFD6926" w14:textId="77777777" w:rsidR="002A39F7" w:rsidRDefault="002A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2297" w14:textId="77777777" w:rsidR="00CB4475" w:rsidRDefault="00CB4475" w:rsidP="002A39F7">
      <w:r>
        <w:separator/>
      </w:r>
    </w:p>
  </w:footnote>
  <w:footnote w:type="continuationSeparator" w:id="0">
    <w:p w14:paraId="075E0A28" w14:textId="77777777" w:rsidR="00CB4475" w:rsidRDefault="00CB4475" w:rsidP="002A3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5838"/>
    <w:multiLevelType w:val="hybridMultilevel"/>
    <w:tmpl w:val="5B7C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27A17"/>
    <w:multiLevelType w:val="hybridMultilevel"/>
    <w:tmpl w:val="3A68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74E25"/>
    <w:multiLevelType w:val="hybridMultilevel"/>
    <w:tmpl w:val="809C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811760">
    <w:abstractNumId w:val="1"/>
  </w:num>
  <w:num w:numId="2" w16cid:durableId="2052262558">
    <w:abstractNumId w:val="2"/>
  </w:num>
  <w:num w:numId="3" w16cid:durableId="332149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1A"/>
    <w:rsid w:val="000352BB"/>
    <w:rsid w:val="000365B1"/>
    <w:rsid w:val="00042C6E"/>
    <w:rsid w:val="00052299"/>
    <w:rsid w:val="000557D8"/>
    <w:rsid w:val="00085A40"/>
    <w:rsid w:val="00097300"/>
    <w:rsid w:val="000B5C94"/>
    <w:rsid w:val="000B703D"/>
    <w:rsid w:val="000D2B4F"/>
    <w:rsid w:val="000D3B71"/>
    <w:rsid w:val="000D60C7"/>
    <w:rsid w:val="00115069"/>
    <w:rsid w:val="00131386"/>
    <w:rsid w:val="001620E5"/>
    <w:rsid w:val="001735A0"/>
    <w:rsid w:val="00183E66"/>
    <w:rsid w:val="00190FD3"/>
    <w:rsid w:val="0019419E"/>
    <w:rsid w:val="001A7EBC"/>
    <w:rsid w:val="001F42C3"/>
    <w:rsid w:val="001F7A01"/>
    <w:rsid w:val="00201470"/>
    <w:rsid w:val="00214FE6"/>
    <w:rsid w:val="00222668"/>
    <w:rsid w:val="00230100"/>
    <w:rsid w:val="00230395"/>
    <w:rsid w:val="002538AD"/>
    <w:rsid w:val="002604CE"/>
    <w:rsid w:val="00274845"/>
    <w:rsid w:val="002A39F7"/>
    <w:rsid w:val="002B0AF0"/>
    <w:rsid w:val="002B379A"/>
    <w:rsid w:val="00303FE9"/>
    <w:rsid w:val="003055C8"/>
    <w:rsid w:val="00342300"/>
    <w:rsid w:val="00353F4B"/>
    <w:rsid w:val="00382033"/>
    <w:rsid w:val="00391484"/>
    <w:rsid w:val="003931BF"/>
    <w:rsid w:val="003B29BD"/>
    <w:rsid w:val="003D2F43"/>
    <w:rsid w:val="003D704F"/>
    <w:rsid w:val="00412C5B"/>
    <w:rsid w:val="00420720"/>
    <w:rsid w:val="00434E5D"/>
    <w:rsid w:val="00436AD6"/>
    <w:rsid w:val="00445DE5"/>
    <w:rsid w:val="00485FF2"/>
    <w:rsid w:val="004B4170"/>
    <w:rsid w:val="004B5938"/>
    <w:rsid w:val="004C5FC0"/>
    <w:rsid w:val="00516D44"/>
    <w:rsid w:val="00543BAD"/>
    <w:rsid w:val="00583A22"/>
    <w:rsid w:val="0058657E"/>
    <w:rsid w:val="00590247"/>
    <w:rsid w:val="005B3509"/>
    <w:rsid w:val="00615F94"/>
    <w:rsid w:val="00616160"/>
    <w:rsid w:val="00655F53"/>
    <w:rsid w:val="00661256"/>
    <w:rsid w:val="006A73FA"/>
    <w:rsid w:val="006B4BFD"/>
    <w:rsid w:val="006C6E0B"/>
    <w:rsid w:val="00707522"/>
    <w:rsid w:val="00746E2B"/>
    <w:rsid w:val="0075217A"/>
    <w:rsid w:val="00757FB0"/>
    <w:rsid w:val="00774B5C"/>
    <w:rsid w:val="00783F24"/>
    <w:rsid w:val="007A3C6D"/>
    <w:rsid w:val="008233F7"/>
    <w:rsid w:val="0084142F"/>
    <w:rsid w:val="00841D6D"/>
    <w:rsid w:val="008633E0"/>
    <w:rsid w:val="00886FF9"/>
    <w:rsid w:val="008D73C4"/>
    <w:rsid w:val="008F5477"/>
    <w:rsid w:val="00903DDB"/>
    <w:rsid w:val="00910A2E"/>
    <w:rsid w:val="00911063"/>
    <w:rsid w:val="00960112"/>
    <w:rsid w:val="009720C1"/>
    <w:rsid w:val="0098056E"/>
    <w:rsid w:val="009A313E"/>
    <w:rsid w:val="009B4AFF"/>
    <w:rsid w:val="009D4CEB"/>
    <w:rsid w:val="009D7A1A"/>
    <w:rsid w:val="00A25051"/>
    <w:rsid w:val="00A612B1"/>
    <w:rsid w:val="00A8603A"/>
    <w:rsid w:val="00A87C8F"/>
    <w:rsid w:val="00AB194E"/>
    <w:rsid w:val="00AB33C7"/>
    <w:rsid w:val="00AC6636"/>
    <w:rsid w:val="00AD2854"/>
    <w:rsid w:val="00B117D8"/>
    <w:rsid w:val="00B12812"/>
    <w:rsid w:val="00B17FAF"/>
    <w:rsid w:val="00B84595"/>
    <w:rsid w:val="00B915F6"/>
    <w:rsid w:val="00B9662C"/>
    <w:rsid w:val="00BD19EB"/>
    <w:rsid w:val="00BF177D"/>
    <w:rsid w:val="00C06DA6"/>
    <w:rsid w:val="00C17A8C"/>
    <w:rsid w:val="00C340E6"/>
    <w:rsid w:val="00C3430D"/>
    <w:rsid w:val="00C37079"/>
    <w:rsid w:val="00C4378E"/>
    <w:rsid w:val="00C5502B"/>
    <w:rsid w:val="00C56C85"/>
    <w:rsid w:val="00C56EB8"/>
    <w:rsid w:val="00C919BD"/>
    <w:rsid w:val="00CB4475"/>
    <w:rsid w:val="00D411AD"/>
    <w:rsid w:val="00DC789A"/>
    <w:rsid w:val="00E1667C"/>
    <w:rsid w:val="00E214D3"/>
    <w:rsid w:val="00E310B3"/>
    <w:rsid w:val="00E33687"/>
    <w:rsid w:val="00E43791"/>
    <w:rsid w:val="00E44552"/>
    <w:rsid w:val="00E44958"/>
    <w:rsid w:val="00E549B9"/>
    <w:rsid w:val="00E706EC"/>
    <w:rsid w:val="00E80D91"/>
    <w:rsid w:val="00E945C5"/>
    <w:rsid w:val="00EB5298"/>
    <w:rsid w:val="00F0427B"/>
    <w:rsid w:val="00F27F35"/>
    <w:rsid w:val="00F4115B"/>
    <w:rsid w:val="00F65E12"/>
    <w:rsid w:val="00F87ED2"/>
    <w:rsid w:val="00FB496F"/>
    <w:rsid w:val="00FC4604"/>
    <w:rsid w:val="00FE0760"/>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6B81E"/>
  <w15:chartTrackingRefBased/>
  <w15:docId w15:val="{7917F6E9-E216-4D47-93DD-33EDA842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1A"/>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lang w:val="en-US" w:eastAsia="en-U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lang w:val="en-US" w:eastAsia="en-US"/>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lang w:val="en-US" w:eastAsia="en-US"/>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lang w:val="en-US" w:eastAsia="en-US"/>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lang w:val="en-US"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lang w:val="en-US"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lang w:val="en-US" w:eastAsia="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lang w:val="en-US" w:eastAsia="en-US"/>
    </w:rPr>
  </w:style>
  <w:style w:type="character" w:customStyle="1" w:styleId="BodyTextChar">
    <w:name w:val="Body Text Char"/>
    <w:basedOn w:val="DefaultParagraphFont"/>
    <w:link w:val="BodyText"/>
    <w:rsid w:val="009D7A1A"/>
    <w:rPr>
      <w:rFonts w:ascii="Arial" w:hAnsi="Arial"/>
      <w:lang w:eastAsia="en-GB"/>
    </w:rPr>
  </w:style>
  <w:style w:type="paragraph" w:styleId="BodyText">
    <w:name w:val="Body Text"/>
    <w:basedOn w:val="Normal"/>
    <w:link w:val="BodyTextChar"/>
    <w:rsid w:val="009D7A1A"/>
    <w:rPr>
      <w:rFonts w:ascii="Arial" w:eastAsiaTheme="minorHAnsi" w:hAnsi="Arial" w:cstheme="minorBidi"/>
      <w:sz w:val="22"/>
      <w:szCs w:val="22"/>
      <w:lang w:val="en-US"/>
    </w:rPr>
  </w:style>
  <w:style w:type="character" w:customStyle="1" w:styleId="BodyTextChar1">
    <w:name w:val="Body Text Char1"/>
    <w:basedOn w:val="DefaultParagraphFont"/>
    <w:uiPriority w:val="99"/>
    <w:semiHidden/>
    <w:rsid w:val="009D7A1A"/>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C06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A6"/>
    <w:rPr>
      <w:rFonts w:ascii="Segoe UI" w:eastAsia="Times New Roman" w:hAnsi="Segoe UI" w:cs="Segoe UI"/>
      <w:sz w:val="18"/>
      <w:szCs w:val="18"/>
      <w:lang w:val="en-GB" w:eastAsia="en-GB"/>
    </w:rPr>
  </w:style>
  <w:style w:type="paragraph" w:styleId="TableofFigures">
    <w:name w:val="table of figures"/>
    <w:basedOn w:val="Normal"/>
    <w:next w:val="Normal"/>
    <w:uiPriority w:val="99"/>
    <w:semiHidden/>
    <w:unhideWhenUsed/>
    <w:rsid w:val="000D3B71"/>
    <w:rPr>
      <w:rFonts w:ascii="Arial" w:hAnsi="Arial"/>
      <w:sz w:val="28"/>
    </w:rPr>
  </w:style>
  <w:style w:type="table" w:styleId="TableGrid">
    <w:name w:val="Table Grid"/>
    <w:basedOn w:val="TableNormal"/>
    <w:uiPriority w:val="39"/>
    <w:rsid w:val="000D3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20E5"/>
    <w:rPr>
      <w:color w:val="605E5C"/>
      <w:shd w:val="clear" w:color="auto" w:fill="E1DFDD"/>
    </w:rPr>
  </w:style>
  <w:style w:type="paragraph" w:styleId="Header">
    <w:name w:val="header"/>
    <w:basedOn w:val="Normal"/>
    <w:link w:val="HeaderChar"/>
    <w:uiPriority w:val="99"/>
    <w:unhideWhenUsed/>
    <w:rsid w:val="002A39F7"/>
    <w:pPr>
      <w:tabs>
        <w:tab w:val="center" w:pos="4513"/>
        <w:tab w:val="right" w:pos="9026"/>
      </w:tabs>
    </w:pPr>
  </w:style>
  <w:style w:type="character" w:customStyle="1" w:styleId="HeaderChar">
    <w:name w:val="Header Char"/>
    <w:basedOn w:val="DefaultParagraphFont"/>
    <w:link w:val="Header"/>
    <w:uiPriority w:val="99"/>
    <w:rsid w:val="002A39F7"/>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2A39F7"/>
    <w:pPr>
      <w:tabs>
        <w:tab w:val="center" w:pos="4513"/>
        <w:tab w:val="right" w:pos="9026"/>
      </w:tabs>
    </w:pPr>
  </w:style>
  <w:style w:type="character" w:customStyle="1" w:styleId="FooterChar">
    <w:name w:val="Footer Char"/>
    <w:basedOn w:val="DefaultParagraphFont"/>
    <w:link w:val="Footer"/>
    <w:uiPriority w:val="99"/>
    <w:rsid w:val="002A39F7"/>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mbership@oldlandwindmill.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C:\Users\Steve\AppData\Roaming\Microsoft\Templates\Single spaced (blank).dotx</Template>
  <TotalTime>64</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Alison White</cp:lastModifiedBy>
  <cp:revision>9</cp:revision>
  <cp:lastPrinted>2024-03-17T11:35:00Z</cp:lastPrinted>
  <dcterms:created xsi:type="dcterms:W3CDTF">2024-02-23T11:55:00Z</dcterms:created>
  <dcterms:modified xsi:type="dcterms:W3CDTF">2024-03-25T08:45:00Z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